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2969" w14:textId="05F29029" w:rsidR="002D4131" w:rsidRDefault="002D4131" w:rsidP="00865161">
      <w:pPr>
        <w:spacing w:line="240" w:lineRule="auto"/>
      </w:pPr>
    </w:p>
    <w:p w14:paraId="45913662" w14:textId="6EE01DFF" w:rsidR="00517549" w:rsidRDefault="00517549" w:rsidP="00865161">
      <w:pPr>
        <w:spacing w:line="240" w:lineRule="auto"/>
      </w:pPr>
    </w:p>
    <w:p w14:paraId="26EBBC05" w14:textId="77777777" w:rsidR="00517549" w:rsidRPr="00E377F5" w:rsidRDefault="00517549" w:rsidP="00865161">
      <w:pPr>
        <w:spacing w:line="240" w:lineRule="auto"/>
        <w:rPr>
          <w:lang w:val="en-US"/>
        </w:rPr>
      </w:pPr>
    </w:p>
    <w:p w14:paraId="5A1DD049" w14:textId="44EAFCD7" w:rsidR="00274961" w:rsidRPr="00274961" w:rsidRDefault="00274961" w:rsidP="00274961">
      <w:pPr>
        <w:spacing w:after="0"/>
      </w:pPr>
      <w:r>
        <w:t>D</w:t>
      </w:r>
      <w:r w:rsidRPr="00274961">
        <w:t>irektoratet for strålevern og atomsikkerhet</w:t>
      </w:r>
    </w:p>
    <w:p w14:paraId="44CC68E5" w14:textId="35EF0F29" w:rsidR="00274961" w:rsidRPr="00274961" w:rsidRDefault="00274961" w:rsidP="00274961">
      <w:pPr>
        <w:spacing w:after="0"/>
      </w:pPr>
      <w:r>
        <w:t>P</w:t>
      </w:r>
      <w:r w:rsidRPr="00274961">
        <w:t xml:space="preserve">ostboks 329 skøyen </w:t>
      </w:r>
    </w:p>
    <w:p w14:paraId="70E0F400" w14:textId="4B60A145" w:rsidR="00274961" w:rsidRPr="00274961" w:rsidRDefault="00274961" w:rsidP="00274961">
      <w:pPr>
        <w:spacing w:after="0"/>
      </w:pPr>
      <w:r w:rsidRPr="00274961">
        <w:t xml:space="preserve">0213 </w:t>
      </w:r>
      <w:r>
        <w:t>O</w:t>
      </w:r>
      <w:r w:rsidRPr="00274961">
        <w:t>slo</w:t>
      </w:r>
    </w:p>
    <w:p w14:paraId="1039296B" w14:textId="078D9A0D" w:rsidR="002D4131" w:rsidRPr="00274961" w:rsidRDefault="00274961" w:rsidP="00274961">
      <w:pPr>
        <w:spacing w:after="0"/>
      </w:pPr>
      <w:r w:rsidRPr="00274961">
        <w:t>(sendes på epost til dsa@dsa.no)</w:t>
      </w:r>
    </w:p>
    <w:p w14:paraId="1039296C" w14:textId="77777777" w:rsidR="002D4131" w:rsidRPr="00274961" w:rsidRDefault="002D4131" w:rsidP="005E2449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690"/>
        <w:gridCol w:w="3870"/>
        <w:gridCol w:w="1620"/>
      </w:tblGrid>
      <w:tr w:rsidR="00F41CDD" w14:paraId="10392970" w14:textId="77777777" w:rsidTr="004A5B40">
        <w:trPr>
          <w:trHeight w:val="232"/>
        </w:trPr>
        <w:tc>
          <w:tcPr>
            <w:tcW w:w="3690" w:type="dxa"/>
          </w:tcPr>
          <w:p w14:paraId="1039296D" w14:textId="77777777" w:rsidR="002D4131" w:rsidRPr="004B24AA" w:rsidRDefault="00332F38" w:rsidP="00C250A9">
            <w:pPr>
              <w:pStyle w:val="Overskrift2"/>
            </w:pPr>
            <w:r>
              <w:t>Prosjekt</w:t>
            </w:r>
            <w:r w:rsidRPr="004B24AA">
              <w:t>:</w:t>
            </w:r>
          </w:p>
        </w:tc>
        <w:tc>
          <w:tcPr>
            <w:tcW w:w="3870" w:type="dxa"/>
          </w:tcPr>
          <w:p w14:paraId="1039296E" w14:textId="77777777" w:rsidR="002D4131" w:rsidRPr="004B24AA" w:rsidRDefault="00332F38" w:rsidP="005E2449">
            <w:pPr>
              <w:pStyle w:val="Overskrift2"/>
            </w:pPr>
            <w:r>
              <w:t>Vår referanse:</w:t>
            </w:r>
          </w:p>
        </w:tc>
        <w:tc>
          <w:tcPr>
            <w:tcW w:w="1620" w:type="dxa"/>
          </w:tcPr>
          <w:p w14:paraId="1039296F" w14:textId="76DB958A" w:rsidR="002D4131" w:rsidRPr="004B24AA" w:rsidRDefault="00332F38" w:rsidP="005E2449">
            <w:pPr>
              <w:pStyle w:val="Overskrift2"/>
            </w:pPr>
            <w:r w:rsidRPr="004B24AA">
              <w:t>Dato:</w:t>
            </w:r>
            <w:r w:rsidR="00274961">
              <w:t xml:space="preserve"> </w:t>
            </w:r>
            <w:r w:rsidR="005331EA">
              <w:t>1</w:t>
            </w:r>
            <w:r w:rsidR="00970F3D">
              <w:t>7</w:t>
            </w:r>
            <w:r w:rsidR="005331EA">
              <w:t>.04</w:t>
            </w:r>
            <w:r w:rsidR="00274961">
              <w:t>.202</w:t>
            </w:r>
            <w:r w:rsidR="005331EA">
              <w:t>3</w:t>
            </w:r>
          </w:p>
        </w:tc>
      </w:tr>
      <w:tr w:rsidR="00F41CDD" w14:paraId="10392974" w14:textId="77777777" w:rsidTr="004A5B40">
        <w:trPr>
          <w:trHeight w:val="249"/>
        </w:trPr>
        <w:tc>
          <w:tcPr>
            <w:tcW w:w="3690" w:type="dxa"/>
          </w:tcPr>
          <w:p w14:paraId="10392971" w14:textId="77777777" w:rsidR="002D4131" w:rsidRPr="005E2449" w:rsidRDefault="00332F38" w:rsidP="005E2449">
            <w:bookmarkStart w:id="0" w:name="%DomainTitle%"/>
            <w:r w:rsidRPr="005E2449">
              <w:t>Nytt klinikk- og protonbygg Radiumhospitalet</w:t>
            </w:r>
            <w:bookmarkEnd w:id="0"/>
          </w:p>
        </w:tc>
        <w:tc>
          <w:tcPr>
            <w:tcW w:w="3870" w:type="dxa"/>
          </w:tcPr>
          <w:p w14:paraId="10392972" w14:textId="3D9B3258" w:rsidR="002D4131" w:rsidRPr="005E2449" w:rsidRDefault="00332F38" w:rsidP="005E2449">
            <w:bookmarkStart w:id="1" w:name="%Name%"/>
            <w:r w:rsidRPr="005E2449">
              <w:t>RAD-0500-2</w:t>
            </w:r>
            <w:r w:rsidR="000D61C0">
              <w:t>3</w:t>
            </w:r>
            <w:r w:rsidRPr="005E2449">
              <w:t>-000</w:t>
            </w:r>
            <w:bookmarkEnd w:id="1"/>
            <w:r w:rsidR="000D61C0">
              <w:t>2</w:t>
            </w:r>
          </w:p>
        </w:tc>
        <w:tc>
          <w:tcPr>
            <w:tcW w:w="1620" w:type="dxa"/>
          </w:tcPr>
          <w:p w14:paraId="10392973" w14:textId="77777777" w:rsidR="002D4131" w:rsidRPr="005E2449" w:rsidRDefault="002D4131" w:rsidP="005E2449">
            <w:bookmarkStart w:id="2" w:name="%Released%"/>
            <w:bookmarkEnd w:id="2"/>
          </w:p>
        </w:tc>
      </w:tr>
      <w:tr w:rsidR="00F41CDD" w14:paraId="10392978" w14:textId="77777777" w:rsidTr="004A5B40">
        <w:trPr>
          <w:trHeight w:val="254"/>
        </w:trPr>
        <w:tc>
          <w:tcPr>
            <w:tcW w:w="3690" w:type="dxa"/>
          </w:tcPr>
          <w:p w14:paraId="10392975" w14:textId="0C0F3093" w:rsidR="002D4131" w:rsidRPr="00B74F06" w:rsidRDefault="00332F38" w:rsidP="005E2449">
            <w:pPr>
              <w:pStyle w:val="Overskrift2"/>
            </w:pPr>
            <w:r w:rsidRPr="00B74F06">
              <w:t>Saksbehandler:</w:t>
            </w:r>
            <w:r w:rsidR="00274961">
              <w:t xml:space="preserve"> Mo</w:t>
            </w:r>
            <w:r>
              <w:t>na</w:t>
            </w:r>
            <w:r w:rsidR="00274961">
              <w:t xml:space="preserve"> Nyberg</w:t>
            </w:r>
          </w:p>
        </w:tc>
        <w:tc>
          <w:tcPr>
            <w:tcW w:w="3870" w:type="dxa"/>
          </w:tcPr>
          <w:p w14:paraId="10392976" w14:textId="77777777" w:rsidR="002D4131" w:rsidRPr="00B74F06" w:rsidRDefault="00332F38" w:rsidP="005E2449">
            <w:pPr>
              <w:pStyle w:val="Overskrift2"/>
            </w:pPr>
            <w:r w:rsidRPr="004B24AA">
              <w:t>Deres referanse:</w:t>
            </w:r>
          </w:p>
        </w:tc>
        <w:tc>
          <w:tcPr>
            <w:tcW w:w="1620" w:type="dxa"/>
          </w:tcPr>
          <w:p w14:paraId="10392977" w14:textId="77777777" w:rsidR="002D4131" w:rsidRPr="00B74F06" w:rsidRDefault="002D4131" w:rsidP="005E2449">
            <w:pPr>
              <w:pStyle w:val="Overskrift2"/>
            </w:pPr>
          </w:p>
        </w:tc>
      </w:tr>
      <w:tr w:rsidR="00F41CDD" w14:paraId="1039297C" w14:textId="77777777" w:rsidTr="004A5B40">
        <w:trPr>
          <w:trHeight w:val="254"/>
        </w:trPr>
        <w:tc>
          <w:tcPr>
            <w:tcW w:w="3690" w:type="dxa"/>
          </w:tcPr>
          <w:p w14:paraId="10392979" w14:textId="77777777" w:rsidR="005E2449" w:rsidRPr="00B74F06" w:rsidRDefault="005E2449" w:rsidP="005E2449">
            <w:bookmarkStart w:id="3" w:name="%CorrespondenceFromPerson%"/>
            <w:bookmarkEnd w:id="3"/>
          </w:p>
        </w:tc>
        <w:tc>
          <w:tcPr>
            <w:tcW w:w="3870" w:type="dxa"/>
          </w:tcPr>
          <w:p w14:paraId="1039297A" w14:textId="77777777" w:rsidR="005E2449" w:rsidRPr="00B74F06" w:rsidRDefault="005E2449" w:rsidP="005E2449"/>
        </w:tc>
        <w:tc>
          <w:tcPr>
            <w:tcW w:w="1620" w:type="dxa"/>
          </w:tcPr>
          <w:p w14:paraId="1039297B" w14:textId="77777777" w:rsidR="005E2449" w:rsidRPr="00B74F06" w:rsidRDefault="005E2449" w:rsidP="005E2449"/>
        </w:tc>
      </w:tr>
    </w:tbl>
    <w:p w14:paraId="1039297D" w14:textId="77777777" w:rsidR="002D4131" w:rsidRDefault="002D4131" w:rsidP="005E2449"/>
    <w:p w14:paraId="1039297E" w14:textId="77777777" w:rsidR="006E6604" w:rsidRDefault="006E6604" w:rsidP="005E2449"/>
    <w:p w14:paraId="1039297F" w14:textId="3C98D360" w:rsidR="002D4131" w:rsidRDefault="00274961" w:rsidP="005E2449">
      <w:pPr>
        <w:pStyle w:val="Overskrift1"/>
      </w:pPr>
      <w:bookmarkStart w:id="4" w:name="%Tittel%"/>
      <w:r>
        <w:t xml:space="preserve">Følgebrev - </w:t>
      </w:r>
      <w:r w:rsidR="00332F38" w:rsidRPr="004B24AA">
        <w:t>Søknad om tillatelse til utslipp av radioaktive stoffer til miljøet i forbindelse med oppstart protonterapi ved Radiumhospitalet, Oslo universitetssykehus HF</w:t>
      </w:r>
      <w:bookmarkEnd w:id="4"/>
    </w:p>
    <w:p w14:paraId="4DF1CF42" w14:textId="77777777" w:rsidR="00517549" w:rsidRPr="00517549" w:rsidRDefault="00517549" w:rsidP="00517549"/>
    <w:p w14:paraId="34F7C7EA" w14:textId="77777777" w:rsidR="00274961" w:rsidRDefault="00274961" w:rsidP="00274961">
      <w:r>
        <w:t>Direktoratet for strålevern og atomsikkerhet gav Helse Sør- Øst RHF godkjenning til anskaffelse av utstyr til protonbehandling i mai 2019 og samtykke til bygging av protonbygg ved Radiumhospitalet i september 2020. I samtykket ble det gitt vilkår for videre godkjenningsprosess frem mot klinisk drift, derunder at virksomheten må søke om tillatelse til utslipp av radioaktive stoffer til miljøet før driftsstart. I godkjenningen ble det også gitt krav om utvikling av en innledende dekommisjoneringsplan. Oslo universitetssykehus HF, Radiumhospitalet, har i dag godkjenning for tillatelse til utslipp av radioaktive stoffer: TU13-58-6 (løpende gyldighet).</w:t>
      </w:r>
    </w:p>
    <w:p w14:paraId="20BD1F4C" w14:textId="77777777" w:rsidR="00274961" w:rsidRDefault="00274961" w:rsidP="00274961"/>
    <w:p w14:paraId="12665E6F" w14:textId="2DC621FF" w:rsidR="00274961" w:rsidRDefault="00274961" w:rsidP="00274961">
      <w:r>
        <w:t>Prosjektet har kartlagt utslipp av radioaktiv forurensning til miljøet fra protonterapianlegget, som krever tillatelse fra DSA. Undersøkelsene og målingene viser at de potensielle radioaktive stoffene som kan dannes i luft er 7Be, 11C, 13N, 15O og 41Ar</w:t>
      </w:r>
      <w:r w:rsidR="00CF2CEF">
        <w:t>, med svært lave nivåer</w:t>
      </w:r>
      <w:r>
        <w:t xml:space="preserve">. </w:t>
      </w:r>
      <w:r w:rsidR="00743211">
        <w:t>Det omsøkes</w:t>
      </w:r>
      <w:r w:rsidR="005331EA">
        <w:t xml:space="preserve"> om utslipp til luft for </w:t>
      </w:r>
      <w:r w:rsidR="00743211">
        <w:t>7Be (0,001 GB</w:t>
      </w:r>
      <w:r w:rsidR="00693DB2">
        <w:t>q/år)</w:t>
      </w:r>
      <w:r w:rsidR="00743211">
        <w:t>, 11C</w:t>
      </w:r>
      <w:r w:rsidR="00693DB2">
        <w:t xml:space="preserve"> (3</w:t>
      </w:r>
      <w:r w:rsidR="00ED660E">
        <w:t xml:space="preserve"> </w:t>
      </w:r>
      <w:r w:rsidR="00693DB2">
        <w:t>GBq/år)</w:t>
      </w:r>
      <w:r w:rsidR="00743211">
        <w:t>, 13N</w:t>
      </w:r>
      <w:r w:rsidR="00693DB2">
        <w:t xml:space="preserve"> (40 GBq/år)</w:t>
      </w:r>
      <w:r w:rsidR="00ED660E">
        <w:t>,</w:t>
      </w:r>
      <w:r w:rsidR="00743211">
        <w:t xml:space="preserve"> </w:t>
      </w:r>
      <w:r w:rsidR="005331EA">
        <w:t xml:space="preserve">15O (30 GBq/år) og 41Ar (1 GBq/år). </w:t>
      </w:r>
      <w:r>
        <w:t xml:space="preserve"> Viser til vurderinger og tiltak beskrevet i «RAD-0000-Z-NO-0001_0</w:t>
      </w:r>
      <w:r w:rsidR="00ED660E">
        <w:t>5</w:t>
      </w:r>
      <w:r>
        <w:t>_</w:t>
      </w:r>
      <w:r w:rsidR="005331EA">
        <w:t>G</w:t>
      </w:r>
      <w:r>
        <w:t>_Utslippssøknad» med vedlegg.</w:t>
      </w:r>
    </w:p>
    <w:p w14:paraId="7C418829" w14:textId="77777777" w:rsidR="00274961" w:rsidRDefault="00274961" w:rsidP="00274961">
      <w:r>
        <w:t xml:space="preserve">  </w:t>
      </w:r>
    </w:p>
    <w:p w14:paraId="791183CD" w14:textId="66DC1449" w:rsidR="00274961" w:rsidRDefault="00274961" w:rsidP="00274961">
      <w:r>
        <w:t>Sammen med søknaden vedlegges også en innledende plan for dekommisjonering «RAD-0000-Z-PL-0037-0</w:t>
      </w:r>
      <w:r w:rsidR="00ED660E">
        <w:t>5</w:t>
      </w:r>
      <w:r>
        <w:t>_</w:t>
      </w:r>
      <w:r w:rsidR="005331EA">
        <w:t>G</w:t>
      </w:r>
      <w:r>
        <w:t xml:space="preserve"> – Plan for dekommisjonering av protonanlegg Radiumhospitalet». </w:t>
      </w:r>
    </w:p>
    <w:p w14:paraId="642E3E76" w14:textId="5D1F3405" w:rsidR="00274961" w:rsidRDefault="00274961" w:rsidP="00274961"/>
    <w:p w14:paraId="32566002" w14:textId="77777777" w:rsidR="00274961" w:rsidRDefault="00274961" w:rsidP="00274961">
      <w:r>
        <w:t xml:space="preserve">Spørsmål kan rettes til: </w:t>
      </w:r>
    </w:p>
    <w:p w14:paraId="36ADF5B5" w14:textId="2BB9CD1E" w:rsidR="00274961" w:rsidRDefault="00274961" w:rsidP="00274961">
      <w:r>
        <w:t xml:space="preserve">Områdeleder, Prosjektorganisasjon Helse Sør- Øst RHF, Mona Nyberg, </w:t>
      </w:r>
      <w:hyperlink r:id="rId9" w:history="1">
        <w:r w:rsidRPr="00405061">
          <w:rPr>
            <w:rStyle w:val="Hyperkobling"/>
          </w:rPr>
          <w:t>mona.nyberg@sykehusbygg.no</w:t>
        </w:r>
      </w:hyperlink>
      <w:r>
        <w:t xml:space="preserve">  </w:t>
      </w:r>
    </w:p>
    <w:p w14:paraId="4AB7F772" w14:textId="5E922B0E" w:rsidR="00274961" w:rsidRDefault="00274961" w:rsidP="00274961">
      <w:r>
        <w:t xml:space="preserve">Kontaktperson driftsorganisasjon, Oslo Universitetssykehus HF: Tanja Østgård Holter, </w:t>
      </w:r>
      <w:hyperlink r:id="rId10" w:history="1">
        <w:r w:rsidRPr="00405061">
          <w:rPr>
            <w:rStyle w:val="Hyperkobling"/>
          </w:rPr>
          <w:t>UXTAHO@ous-hf.no</w:t>
        </w:r>
      </w:hyperlink>
      <w:r>
        <w:t xml:space="preserve"> </w:t>
      </w:r>
    </w:p>
    <w:p w14:paraId="0E9CB053" w14:textId="77777777" w:rsidR="00274961" w:rsidRDefault="00274961" w:rsidP="00274961">
      <w:r>
        <w:lastRenderedPageBreak/>
        <w:t>Organisasjonsnummer driftsorganisasjon Oslo Universitetssykehus HF: 993 467 049</w:t>
      </w:r>
    </w:p>
    <w:p w14:paraId="2C2526D0" w14:textId="77777777" w:rsidR="00274961" w:rsidRDefault="00274961" w:rsidP="00274961">
      <w:r>
        <w:t>Organisasjonsnummer anskaffende organisasjon Helse Sør- Øst RFH: 991 324 968</w:t>
      </w:r>
    </w:p>
    <w:p w14:paraId="284EB80E" w14:textId="77777777" w:rsidR="00274961" w:rsidRDefault="00274961" w:rsidP="00274961"/>
    <w:p w14:paraId="17457865" w14:textId="77777777" w:rsidR="00274961" w:rsidRDefault="00274961" w:rsidP="00274961">
      <w:r w:rsidRPr="0044335E">
        <w:t>Med vennlig hilsen</w:t>
      </w:r>
    </w:p>
    <w:p w14:paraId="5F286ACB" w14:textId="77777777" w:rsidR="00274961" w:rsidRPr="00AA3AA0" w:rsidRDefault="00274961" w:rsidP="00274961">
      <w:r w:rsidRPr="00AA3AA0">
        <w:t>Helse Sør-Øst RHF</w:t>
      </w:r>
    </w:p>
    <w:p w14:paraId="12F67A9B" w14:textId="77777777" w:rsidR="00274961" w:rsidRDefault="00274961" w:rsidP="00274961"/>
    <w:p w14:paraId="14CA451B" w14:textId="77777777" w:rsidR="00274961" w:rsidRDefault="00274961" w:rsidP="00274961">
      <w:pPr>
        <w:ind w:left="0"/>
      </w:pPr>
    </w:p>
    <w:p w14:paraId="2DF9F37F" w14:textId="77777777" w:rsidR="00274961" w:rsidRDefault="00274961" w:rsidP="00274961">
      <w:r>
        <w:t>Pål Høylie</w:t>
      </w:r>
    </w:p>
    <w:p w14:paraId="2EC9EA83" w14:textId="55ECCC81" w:rsidR="00274961" w:rsidRDefault="00274961" w:rsidP="00274961">
      <w:r>
        <w:t>Prosjektsjef Helse Sør- Øst RHF</w:t>
      </w:r>
    </w:p>
    <w:p w14:paraId="786E5D0E" w14:textId="68BBF987" w:rsidR="00FC2FE4" w:rsidRPr="00FC2FE4" w:rsidRDefault="00FC2FE4" w:rsidP="00274961">
      <w:pPr>
        <w:rPr>
          <w:b/>
          <w:bCs w:val="0"/>
        </w:rPr>
      </w:pPr>
      <w:r w:rsidRPr="00FC2FE4">
        <w:rPr>
          <w:b/>
          <w:bCs w:val="0"/>
        </w:rPr>
        <w:t>Brevet er signert elektronisk</w:t>
      </w:r>
    </w:p>
    <w:p w14:paraId="133664EE" w14:textId="77777777" w:rsidR="00274961" w:rsidRDefault="00274961" w:rsidP="00274961"/>
    <w:p w14:paraId="28CAC0ED" w14:textId="77777777" w:rsidR="00274961" w:rsidRDefault="00274961" w:rsidP="00274961">
      <w:r>
        <w:t xml:space="preserve">Vedlegg: </w:t>
      </w:r>
    </w:p>
    <w:p w14:paraId="0557FC00" w14:textId="7CD269E2" w:rsidR="00274961" w:rsidRDefault="00274961" w:rsidP="00274961">
      <w:r>
        <w:t>•</w:t>
      </w:r>
      <w:r>
        <w:tab/>
        <w:t>RAD-0000-Z-NO-0001_0</w:t>
      </w:r>
      <w:r w:rsidR="00ED660E">
        <w:t>5</w:t>
      </w:r>
      <w:r>
        <w:t>_</w:t>
      </w:r>
      <w:r w:rsidR="005331EA">
        <w:t>G</w:t>
      </w:r>
      <w:r>
        <w:t>_Utslippssøknad» med vedlegg</w:t>
      </w:r>
    </w:p>
    <w:p w14:paraId="4D05E6CD" w14:textId="1E0C2D43" w:rsidR="00274961" w:rsidRDefault="00274961" w:rsidP="00274961">
      <w:r>
        <w:t>•</w:t>
      </w:r>
      <w:r>
        <w:tab/>
        <w:t>RAD-0000-Z-PL-0037-0</w:t>
      </w:r>
      <w:r w:rsidR="00ED660E">
        <w:t>5</w:t>
      </w:r>
      <w:r>
        <w:t>_</w:t>
      </w:r>
      <w:r w:rsidR="005331EA">
        <w:t xml:space="preserve">G </w:t>
      </w:r>
      <w:r>
        <w:t>– Plan for dekommisjonering av protonanlegg Radiumhospitalet</w:t>
      </w:r>
    </w:p>
    <w:p w14:paraId="1B6B2C72" w14:textId="31E22DDB" w:rsidR="00274961" w:rsidRDefault="00274961" w:rsidP="00274961">
      <w:pPr>
        <w:ind w:firstLine="816"/>
      </w:pPr>
      <w:r>
        <w:t>med vedlegg</w:t>
      </w:r>
    </w:p>
    <w:p w14:paraId="7994DDD6" w14:textId="77777777" w:rsidR="00274961" w:rsidRDefault="00274961" w:rsidP="00274961"/>
    <w:p w14:paraId="5F0F656F" w14:textId="77777777" w:rsidR="00274961" w:rsidRDefault="00274961" w:rsidP="00274961">
      <w:r>
        <w:t>Kopi via e-post:</w:t>
      </w:r>
      <w:r>
        <w:tab/>
      </w:r>
    </w:p>
    <w:p w14:paraId="6041EC25" w14:textId="4D758C3E" w:rsidR="00274961" w:rsidRDefault="00274961" w:rsidP="00274961">
      <w:pPr>
        <w:spacing w:after="0"/>
      </w:pPr>
      <w:r>
        <w:t>Pål Høylie</w:t>
      </w:r>
    </w:p>
    <w:p w14:paraId="2140872C" w14:textId="4BDBE1E3" w:rsidR="00274961" w:rsidRDefault="00274961" w:rsidP="00274961">
      <w:pPr>
        <w:spacing w:after="0"/>
      </w:pPr>
      <w:r>
        <w:t>Prosjektsjef Nytt klinikk og protonbygg</w:t>
      </w:r>
    </w:p>
    <w:p w14:paraId="10392981" w14:textId="039C60F7" w:rsidR="002D4131" w:rsidRDefault="00274961" w:rsidP="00274961">
      <w:pPr>
        <w:spacing w:after="0"/>
      </w:pPr>
      <w:r>
        <w:t>Helse Sør- Øst RHF prosjektorganisasjon</w:t>
      </w:r>
    </w:p>
    <w:p w14:paraId="10392982" w14:textId="77777777" w:rsidR="002D4131" w:rsidRDefault="002D4131" w:rsidP="005E2449"/>
    <w:p w14:paraId="10392983" w14:textId="77777777" w:rsidR="002D4131" w:rsidRDefault="002D4131" w:rsidP="005E2449"/>
    <w:p w14:paraId="10392984" w14:textId="77777777" w:rsidR="002D4131" w:rsidRDefault="002D4131" w:rsidP="005E2449"/>
    <w:p w14:paraId="10392985" w14:textId="77777777" w:rsidR="002D4131" w:rsidRDefault="002D4131" w:rsidP="005E2449"/>
    <w:p w14:paraId="1039298F" w14:textId="2C01DBCA" w:rsidR="002D4131" w:rsidRPr="00AF6A87" w:rsidRDefault="002D4131" w:rsidP="00274961">
      <w:pPr>
        <w:ind w:left="0"/>
      </w:pPr>
    </w:p>
    <w:sectPr w:rsidR="002D4131" w:rsidRPr="00AF6A87" w:rsidSect="008651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330C" w14:textId="77777777" w:rsidR="008921B5" w:rsidRDefault="008921B5">
      <w:pPr>
        <w:spacing w:after="0" w:line="240" w:lineRule="auto"/>
      </w:pPr>
      <w:r>
        <w:separator/>
      </w:r>
    </w:p>
  </w:endnote>
  <w:endnote w:type="continuationSeparator" w:id="0">
    <w:p w14:paraId="350AE91F" w14:textId="77777777" w:rsidR="008921B5" w:rsidRDefault="0089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2993" w14:textId="77777777" w:rsidR="00AA3AA0" w:rsidRPr="00865161" w:rsidRDefault="00332F38" w:rsidP="00865161">
    <w:pPr>
      <w:pStyle w:val="Bunntekst"/>
      <w:jc w:val="center"/>
    </w:pPr>
    <w:r>
      <w:rPr>
        <w:rStyle w:val="Sidetall"/>
        <w:rFonts w:cs="Arial"/>
        <w:szCs w:val="22"/>
      </w:rPr>
      <w:t xml:space="preserve">Side </w:t>
    </w:r>
    <w:r w:rsidRPr="00CF0190">
      <w:rPr>
        <w:rStyle w:val="Sidetall"/>
        <w:rFonts w:cs="Arial"/>
        <w:szCs w:val="22"/>
      </w:rPr>
      <w:fldChar w:fldCharType="begin"/>
    </w:r>
    <w:r w:rsidRPr="00CF0190">
      <w:rPr>
        <w:rStyle w:val="Sidetall"/>
        <w:rFonts w:cs="Arial"/>
        <w:szCs w:val="22"/>
      </w:rPr>
      <w:instrText xml:space="preserve"> PAGE </w:instrText>
    </w:r>
    <w:r w:rsidRPr="00CF0190">
      <w:rPr>
        <w:rStyle w:val="Sidetall"/>
        <w:rFonts w:cs="Arial"/>
        <w:szCs w:val="22"/>
      </w:rPr>
      <w:fldChar w:fldCharType="separate"/>
    </w:r>
    <w:r>
      <w:rPr>
        <w:rStyle w:val="Sidetall"/>
        <w:rFonts w:cs="Arial"/>
        <w:noProof/>
        <w:szCs w:val="22"/>
      </w:rPr>
      <w:t>2</w:t>
    </w:r>
    <w:r w:rsidRPr="00CF0190">
      <w:rPr>
        <w:rStyle w:val="Sidetall"/>
        <w:rFonts w:cs="Arial"/>
        <w:szCs w:val="22"/>
      </w:rPr>
      <w:fldChar w:fldCharType="end"/>
    </w:r>
    <w:r w:rsidRPr="00CF0190">
      <w:rPr>
        <w:snapToGrid w:val="0"/>
        <w:szCs w:val="22"/>
      </w:rPr>
      <w:t xml:space="preserve"> av </w:t>
    </w:r>
    <w:r w:rsidRPr="00CF0190">
      <w:rPr>
        <w:rStyle w:val="Sidetall"/>
        <w:rFonts w:cs="Arial"/>
        <w:szCs w:val="22"/>
      </w:rPr>
      <w:fldChar w:fldCharType="begin"/>
    </w:r>
    <w:r w:rsidRPr="00CF0190">
      <w:rPr>
        <w:rStyle w:val="Sidetall"/>
        <w:rFonts w:cs="Arial"/>
        <w:szCs w:val="22"/>
      </w:rPr>
      <w:instrText xml:space="preserve"> NUMPAGES  \* MERGEFORMAT </w:instrText>
    </w:r>
    <w:r w:rsidRPr="00CF0190">
      <w:rPr>
        <w:rStyle w:val="Sidetall"/>
        <w:rFonts w:cs="Arial"/>
        <w:szCs w:val="22"/>
      </w:rPr>
      <w:fldChar w:fldCharType="separate"/>
    </w:r>
    <w:r w:rsidRPr="00865161">
      <w:rPr>
        <w:rStyle w:val="Sidetall"/>
        <w:noProof/>
        <w:szCs w:val="22"/>
      </w:rPr>
      <w:t>2</w:t>
    </w:r>
    <w:r w:rsidRPr="00CF0190">
      <w:rPr>
        <w:rStyle w:val="Sidetall"/>
        <w:rFonts w:cs="Aria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2997" w14:textId="77777777" w:rsidR="00865161" w:rsidRPr="003B5EA5" w:rsidRDefault="00332F38" w:rsidP="00865161">
    <w:pPr>
      <w:pStyle w:val="Bunntekst"/>
      <w:jc w:val="center"/>
      <w:rPr>
        <w:rFonts w:asciiTheme="majorHAnsi" w:hAnsiTheme="majorHAnsi" w:cs="Arial"/>
        <w:i/>
        <w:color w:val="808080"/>
        <w:sz w:val="16"/>
        <w:szCs w:val="16"/>
      </w:rPr>
    </w:pPr>
    <w:r w:rsidRPr="003B5EA5">
      <w:rPr>
        <w:rFonts w:asciiTheme="majorHAnsi" w:hAnsiTheme="majorHAnsi" w:cs="Arial"/>
        <w:i/>
        <w:color w:val="808080"/>
        <w:sz w:val="16"/>
        <w:szCs w:val="16"/>
      </w:rPr>
      <w:t xml:space="preserve">Helse Sør-Øst er den statlige helseforetaksgruppen som har ansvar for spesialisthelsetjenestene i Østfold, Akershus, Oslo, </w:t>
    </w:r>
  </w:p>
  <w:p w14:paraId="10392998" w14:textId="77777777" w:rsidR="00865161" w:rsidRPr="003B5EA5" w:rsidRDefault="00332F38" w:rsidP="00865161">
    <w:pPr>
      <w:pStyle w:val="Bunntekst"/>
      <w:jc w:val="center"/>
      <w:rPr>
        <w:rFonts w:asciiTheme="majorHAnsi" w:hAnsiTheme="majorHAnsi" w:cs="Arial"/>
        <w:i/>
        <w:color w:val="808080"/>
        <w:sz w:val="16"/>
        <w:szCs w:val="16"/>
      </w:rPr>
    </w:pPr>
    <w:r w:rsidRPr="003B5EA5">
      <w:rPr>
        <w:rFonts w:asciiTheme="majorHAnsi" w:hAnsiTheme="majorHAnsi" w:cs="Arial"/>
        <w:i/>
        <w:color w:val="808080"/>
        <w:sz w:val="16"/>
        <w:szCs w:val="16"/>
      </w:rPr>
      <w:t xml:space="preserve">Hedmark, Oppland, Buskerud, Vestfold, Telemark, Aust-Agder og Vest-Agder. Virksomheten er organisert i ett morselskap, </w:t>
    </w:r>
  </w:p>
  <w:p w14:paraId="10392999" w14:textId="77777777" w:rsidR="00865161" w:rsidRPr="003B5EA5" w:rsidRDefault="00332F38" w:rsidP="00865161">
    <w:pPr>
      <w:pStyle w:val="Bunntekst"/>
      <w:jc w:val="center"/>
      <w:rPr>
        <w:rFonts w:asciiTheme="majorHAnsi" w:hAnsiTheme="majorHAnsi" w:cs="Arial"/>
        <w:i/>
        <w:color w:val="808080"/>
        <w:sz w:val="16"/>
        <w:szCs w:val="16"/>
      </w:rPr>
    </w:pPr>
    <w:r w:rsidRPr="003B5EA5">
      <w:rPr>
        <w:rFonts w:asciiTheme="majorHAnsi" w:hAnsiTheme="majorHAnsi" w:cs="Arial"/>
        <w:i/>
        <w:color w:val="808080"/>
        <w:sz w:val="16"/>
        <w:szCs w:val="16"/>
      </w:rPr>
      <w:t xml:space="preserve">Helse Sør-Øst RHF, og 11 datterselskap. I tillegg leveres spesialisthelsetjenester i regionen av private ideelle sykehus, private </w:t>
    </w:r>
  </w:p>
  <w:p w14:paraId="1039299A" w14:textId="77777777" w:rsidR="00865161" w:rsidRPr="00865161" w:rsidRDefault="00332F38" w:rsidP="00865161">
    <w:pPr>
      <w:pStyle w:val="Bunntekst"/>
      <w:tabs>
        <w:tab w:val="left" w:pos="8647"/>
      </w:tabs>
      <w:jc w:val="center"/>
      <w:rPr>
        <w:rFonts w:asciiTheme="majorHAnsi" w:hAnsiTheme="majorHAnsi" w:cs="Arial"/>
        <w:i/>
        <w:color w:val="808080"/>
        <w:sz w:val="16"/>
        <w:szCs w:val="16"/>
      </w:rPr>
    </w:pPr>
    <w:r w:rsidRPr="003B5EA5">
      <w:rPr>
        <w:rFonts w:asciiTheme="majorHAnsi" w:hAnsiTheme="majorHAnsi" w:cs="Arial"/>
        <w:i/>
        <w:color w:val="808080"/>
        <w:sz w:val="16"/>
        <w:szCs w:val="16"/>
      </w:rPr>
      <w:t>leverandører og avtalespesialister.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1D0E" w14:textId="77777777" w:rsidR="008921B5" w:rsidRDefault="008921B5">
      <w:pPr>
        <w:spacing w:after="0" w:line="240" w:lineRule="auto"/>
      </w:pPr>
      <w:r>
        <w:separator/>
      </w:r>
    </w:p>
  </w:footnote>
  <w:footnote w:type="continuationSeparator" w:id="0">
    <w:p w14:paraId="780DD839" w14:textId="77777777" w:rsidR="008921B5" w:rsidRDefault="0089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2990" w14:textId="77777777" w:rsidR="000A0D69" w:rsidRPr="00D674D5" w:rsidRDefault="00332F38" w:rsidP="000A0D69">
    <w:pPr>
      <w:pStyle w:val="Topptekst"/>
      <w:spacing w:line="600" w:lineRule="atLea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39299B" wp14:editId="1039299C">
          <wp:simplePos x="0" y="0"/>
          <wp:positionH relativeFrom="column">
            <wp:posOffset>-290195</wp:posOffset>
          </wp:positionH>
          <wp:positionV relativeFrom="paragraph">
            <wp:posOffset>-8890</wp:posOffset>
          </wp:positionV>
          <wp:extent cx="1714500" cy="342900"/>
          <wp:effectExtent l="0" t="0" r="0" b="0"/>
          <wp:wrapTight wrapText="bothSides">
            <wp:wrapPolygon edited="0">
              <wp:start x="0" y="0"/>
              <wp:lineTo x="0" y="20400"/>
              <wp:lineTo x="21360" y="20400"/>
              <wp:lineTo x="21360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76319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C86">
      <w:fldChar w:fldCharType="begin"/>
    </w:r>
    <w:r>
      <w:instrText xml:space="preserve"> SET OurRef_Title "arkivleder" \* CharFormat</w:instrText>
    </w:r>
    <w:r w:rsidRPr="00397C86">
      <w:fldChar w:fldCharType="separate"/>
    </w:r>
    <w:bookmarkStart w:id="5" w:name="OurRef_Title"/>
    <w:r>
      <w:rPr>
        <w:noProof/>
      </w:rPr>
      <w:t>arkivleder</w:t>
    </w:r>
    <w:bookmarkEnd w:id="5"/>
    <w:r w:rsidRPr="00397C86">
      <w:fldChar w:fldCharType="end"/>
    </w:r>
    <w:r w:rsidRPr="005E2429">
      <w:fldChar w:fldCharType="begin"/>
    </w:r>
    <w:r>
      <w:instrText xml:space="preserve"> SET classcodes_RECORD_Value "000" \* CharFormat</w:instrText>
    </w:r>
    <w:r w:rsidRPr="005E2429">
      <w:fldChar w:fldCharType="separate"/>
    </w:r>
    <w:bookmarkStart w:id="6" w:name="classcodes_RECORD_Value"/>
    <w:r>
      <w:rPr>
        <w:noProof/>
      </w:rPr>
      <w:t>000</w:t>
    </w:r>
    <w:bookmarkEnd w:id="6"/>
    <w:r w:rsidRPr="005E2429">
      <w:fldChar w:fldCharType="end"/>
    </w:r>
    <w:r w:rsidRPr="00D674D5">
      <w:fldChar w:fldCharType="begin"/>
    </w:r>
    <w:r>
      <w:instrText xml:space="preserve"> SET OurRef_Department_Tele6 "" \* CharFormat</w:instrText>
    </w:r>
    <w:r w:rsidRPr="00D674D5">
      <w:fldChar w:fldCharType="separate"/>
    </w:r>
    <w:bookmarkStart w:id="7" w:name="OurRef_Department_Tele6"/>
    <w:bookmarkEnd w:id="7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OurRef_Department_Tele2 "" \* CharFormat</w:instrText>
    </w:r>
    <w:r w:rsidRPr="00D674D5">
      <w:fldChar w:fldCharType="separate"/>
    </w:r>
    <w:bookmarkStart w:id="8" w:name="OurRef_Department_Tele2"/>
    <w:bookmarkEnd w:id="8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OurRef_Department_AddressZipPlace2 "" \* CharFormat</w:instrText>
    </w:r>
    <w:r w:rsidRPr="00D674D5">
      <w:fldChar w:fldCharType="separate"/>
    </w:r>
    <w:bookmarkStart w:id="9" w:name="OurRef_Department_AddressZipPlace2"/>
    <w:bookmarkEnd w:id="9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OurRef_Department_AddressZipCode2 "" \* CharFormat</w:instrText>
    </w:r>
    <w:r w:rsidRPr="00D674D5">
      <w:fldChar w:fldCharType="separate"/>
    </w:r>
    <w:bookmarkStart w:id="10" w:name="OurRef_Department_AddressZipCode2"/>
    <w:bookmarkEnd w:id="10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OurRef_Department_AddressZipPlace1 "" \* CharFormat</w:instrText>
    </w:r>
    <w:r w:rsidRPr="00D674D5">
      <w:fldChar w:fldCharType="separate"/>
    </w:r>
    <w:bookmarkStart w:id="11" w:name="OurRef_Department_AddressZipPlace1"/>
    <w:bookmarkEnd w:id="11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OurRef_Department_AddressZipCode1 "" \* CharFormat</w:instrText>
    </w:r>
    <w:r w:rsidRPr="00D674D5">
      <w:fldChar w:fldCharType="separate"/>
    </w:r>
    <w:bookmarkStart w:id="12" w:name="OurRef_Department_AddressZipCode1"/>
    <w:bookmarkEnd w:id="12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OurRef_Department_Name "Sekretariatet" \* CharFormat</w:instrText>
    </w:r>
    <w:r w:rsidRPr="00D674D5">
      <w:fldChar w:fldCharType="separate"/>
    </w:r>
    <w:bookmarkStart w:id="13" w:name="OurRef_Department_Name"/>
    <w:r>
      <w:rPr>
        <w:noProof/>
      </w:rPr>
      <w:t>Sekretariatet</w:t>
    </w:r>
    <w:bookmarkEnd w:id="13"/>
    <w:r w:rsidRPr="00D674D5">
      <w:fldChar w:fldCharType="end"/>
    </w:r>
    <w:r w:rsidRPr="00D674D5">
      <w:fldChar w:fldCharType="begin"/>
    </w:r>
    <w:r>
      <w:instrText xml:space="preserve"> SET OurRef_Name "Line Yvonne Tønder" \* CharFormat</w:instrText>
    </w:r>
    <w:r w:rsidRPr="00D674D5">
      <w:fldChar w:fldCharType="separate"/>
    </w:r>
    <w:bookmarkStart w:id="14" w:name="OurRef_Name"/>
    <w:r>
      <w:rPr>
        <w:noProof/>
      </w:rPr>
      <w:t>Line Yvonne Tønder</w:t>
    </w:r>
    <w:bookmarkEnd w:id="14"/>
    <w:r w:rsidRPr="00D674D5">
      <w:fldChar w:fldCharType="end"/>
    </w:r>
    <w:r w:rsidRPr="00D674D5">
      <w:fldChar w:fldCharType="begin"/>
    </w:r>
    <w:r>
      <w:instrText xml:space="preserve"> SET OurRef_Tele27 "+47 982 28 411" \* CharFormat</w:instrText>
    </w:r>
    <w:r w:rsidRPr="00D674D5">
      <w:fldChar w:fldCharType="separate"/>
    </w:r>
    <w:bookmarkStart w:id="15" w:name="OurRef_Tele27"/>
    <w:r>
      <w:rPr>
        <w:noProof/>
      </w:rPr>
      <w:t>+47 982 28 411</w:t>
    </w:r>
    <w:bookmarkEnd w:id="15"/>
    <w:r w:rsidRPr="00D674D5">
      <w:fldChar w:fldCharType="end"/>
    </w:r>
    <w:r w:rsidRPr="00D674D5">
      <w:fldChar w:fldCharType="begin"/>
    </w:r>
    <w:r>
      <w:instrText xml:space="preserve"> SET OurRef_Tele4 "" \* CharFormat</w:instrText>
    </w:r>
    <w:r w:rsidRPr="00D674D5">
      <w:fldChar w:fldCharType="separate"/>
    </w:r>
    <w:bookmarkStart w:id="16" w:name="OurRef_Tele4"/>
    <w:bookmarkEnd w:id="16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Document_codeOurRef "Line Yvonne Tønder" \* CharFormat</w:instrText>
    </w:r>
    <w:r w:rsidRPr="00D674D5">
      <w:fldChar w:fldCharType="separate"/>
    </w:r>
    <w:bookmarkStart w:id="17" w:name="Document_codeOurRef"/>
    <w:r>
      <w:rPr>
        <w:noProof/>
      </w:rPr>
      <w:t>Line Yvonne Tønder</w:t>
    </w:r>
    <w:bookmarkEnd w:id="17"/>
    <w:r w:rsidRPr="00D674D5">
      <w:fldChar w:fldCharType="end"/>
    </w:r>
    <w:r w:rsidRPr="00D674D5">
      <w:fldChar w:fldCharType="begin"/>
    </w:r>
    <w:r>
      <w:instrText xml:space="preserve"> SET Receiver_RECORD_Name2 "" \* CharFormat</w:instrText>
    </w:r>
    <w:r w:rsidRPr="00D674D5">
      <w:fldChar w:fldCharType="separate"/>
    </w:r>
    <w:bookmarkStart w:id="18" w:name="Receiver_RECORD_Name2"/>
    <w:bookmarkEnd w:id="18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Document_ToAuthorization "" \* CharFormat</w:instrText>
    </w:r>
    <w:r w:rsidRPr="00D674D5">
      <w:fldChar w:fldCharType="separate"/>
    </w:r>
    <w:bookmarkStart w:id="19" w:name="Document_ToAuthorization"/>
    <w:bookmarkEnd w:id="19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CopyTo_RECORD_Name "" \* CharFormat</w:instrText>
    </w:r>
    <w:r w:rsidRPr="00D674D5">
      <w:fldChar w:fldCharType="separate"/>
    </w:r>
    <w:bookmarkStart w:id="20" w:name="CopyTo_RECORD_Name"/>
    <w:bookmarkEnd w:id="20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Document_Title "Test av brevmaler lagt inn i prod 14072009 kl 1600 - brevmal med logo" \* CharFormat</w:instrText>
    </w:r>
    <w:r w:rsidRPr="00D674D5">
      <w:fldChar w:fldCharType="separate"/>
    </w:r>
    <w:bookmarkStart w:id="21" w:name="Document_Title"/>
    <w:r>
      <w:rPr>
        <w:noProof/>
      </w:rPr>
      <w:t>Test av brevmaler lagt inn i prod 14072009 kl 1600 - brevmal med logo</w:t>
    </w:r>
    <w:bookmarkEnd w:id="21"/>
    <w:r w:rsidRPr="00D674D5">
      <w:fldChar w:fldCharType="end"/>
    </w:r>
    <w:r w:rsidRPr="00D674D5">
      <w:fldChar w:fldCharType="begin"/>
    </w:r>
    <w:r>
      <w:instrText xml:space="preserve"> SET Document_DocumentDate "15.07.2009" \* CharFormat</w:instrText>
    </w:r>
    <w:r w:rsidRPr="00D674D5">
      <w:fldChar w:fldCharType="separate"/>
    </w:r>
    <w:bookmarkStart w:id="22" w:name="Document_DocumentDate"/>
    <w:r>
      <w:rPr>
        <w:noProof/>
      </w:rPr>
      <w:t>15.07.2009</w:t>
    </w:r>
    <w:bookmarkEnd w:id="22"/>
    <w:r w:rsidRPr="00D674D5">
      <w:fldChar w:fldCharType="end"/>
    </w:r>
    <w:r w:rsidRPr="00D674D5">
      <w:fldChar w:fldCharType="begin"/>
    </w:r>
    <w:r>
      <w:instrText xml:space="preserve"> SET Document_DocumentNumber "07/00108-27" \* CharFormat</w:instrText>
    </w:r>
    <w:r w:rsidRPr="00D674D5">
      <w:fldChar w:fldCharType="separate"/>
    </w:r>
    <w:bookmarkStart w:id="23" w:name="Document_DocumentNumber"/>
    <w:r>
      <w:rPr>
        <w:noProof/>
      </w:rPr>
      <w:t>07/00108-27</w:t>
    </w:r>
    <w:bookmarkEnd w:id="23"/>
    <w:r w:rsidRPr="00D674D5">
      <w:fldChar w:fldCharType="end"/>
    </w:r>
    <w:r w:rsidRPr="00D674D5">
      <w:fldChar w:fldCharType="begin"/>
    </w:r>
    <w:r>
      <w:instrText xml:space="preserve"> SET Document_ReferenceNo "" \* CharFormat</w:instrText>
    </w:r>
    <w:r w:rsidRPr="00D674D5">
      <w:fldChar w:fldCharType="separate"/>
    </w:r>
    <w:bookmarkStart w:id="24" w:name="Document_ReferenceNo"/>
    <w:bookmarkEnd w:id="24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Receiver_RECORD_ZipPlace "" \* CharFormat</w:instrText>
    </w:r>
    <w:r w:rsidRPr="00D674D5">
      <w:fldChar w:fldCharType="separate"/>
    </w:r>
    <w:bookmarkStart w:id="25" w:name="Receiver_RECORD_ZipPlace"/>
    <w:bookmarkEnd w:id="25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Receiver_RECORD_ZipCode "" \* CharFormat</w:instrText>
    </w:r>
    <w:r w:rsidRPr="00D674D5">
      <w:fldChar w:fldCharType="separate"/>
    </w:r>
    <w:bookmarkStart w:id="26" w:name="Receiver_RECORD_ZipCode"/>
    <w:bookmarkEnd w:id="26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Receiver_RECORD_Address "" \* CharFormat</w:instrText>
    </w:r>
    <w:r w:rsidRPr="00D674D5">
      <w:fldChar w:fldCharType="separate"/>
    </w:r>
    <w:bookmarkStart w:id="27" w:name="Receiver_RECORD_Address"/>
    <w:bookmarkEnd w:id="27"/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Receiver_RECORD_Name "Software Innovation ASA" \* CharFormat</w:instrText>
    </w:r>
    <w:r w:rsidRPr="00D674D5">
      <w:fldChar w:fldCharType="separate"/>
    </w:r>
    <w:bookmarkStart w:id="28" w:name="Receiver_RECORD_Name"/>
    <w:r>
      <w:rPr>
        <w:noProof/>
      </w:rPr>
      <w:t>Software Innovation ASA</w:t>
    </w:r>
    <w:bookmarkEnd w:id="28"/>
    <w:r w:rsidRPr="00D674D5">
      <w:fldChar w:fldCharType="end"/>
    </w:r>
  </w:p>
  <w:p w14:paraId="10392991" w14:textId="77777777" w:rsidR="000A0D69" w:rsidRDefault="000A0D69" w:rsidP="000A0D69">
    <w:pPr>
      <w:pStyle w:val="Topptekst"/>
      <w:jc w:val="right"/>
      <w:rPr>
        <w:rFonts w:ascii="Arial" w:hAnsi="Arial"/>
        <w:b/>
        <w:sz w:val="18"/>
      </w:rPr>
    </w:pPr>
  </w:p>
  <w:p w14:paraId="10392992" w14:textId="77777777" w:rsidR="00AF6A87" w:rsidRPr="005E2449" w:rsidRDefault="00AF6A87" w:rsidP="005E2449">
    <w:pPr>
      <w:pStyle w:val="Topptekst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2994" w14:textId="77777777" w:rsidR="00865161" w:rsidRPr="00D674D5" w:rsidRDefault="00332F38" w:rsidP="00865161">
    <w:pPr>
      <w:pStyle w:val="Topptekst"/>
      <w:spacing w:line="600" w:lineRule="atLeast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39299D" wp14:editId="1039299E">
          <wp:simplePos x="0" y="0"/>
          <wp:positionH relativeFrom="column">
            <wp:posOffset>-290195</wp:posOffset>
          </wp:positionH>
          <wp:positionV relativeFrom="paragraph">
            <wp:posOffset>-8890</wp:posOffset>
          </wp:positionV>
          <wp:extent cx="1714500" cy="342900"/>
          <wp:effectExtent l="0" t="0" r="0" b="0"/>
          <wp:wrapTight wrapText="bothSides">
            <wp:wrapPolygon edited="0">
              <wp:start x="0" y="0"/>
              <wp:lineTo x="0" y="20400"/>
              <wp:lineTo x="21360" y="20400"/>
              <wp:lineTo x="21360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806096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9299F" wp14:editId="103929A0">
              <wp:simplePos x="0" y="0"/>
              <wp:positionH relativeFrom="column">
                <wp:posOffset>1614805</wp:posOffset>
              </wp:positionH>
              <wp:positionV relativeFrom="paragraph">
                <wp:posOffset>-170815</wp:posOffset>
              </wp:positionV>
              <wp:extent cx="0" cy="800100"/>
              <wp:effectExtent l="0" t="0" r="0" b="0"/>
              <wp:wrapNone/>
              <wp:docPr id="5" name="Rett linj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C58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7492FF9" id="Rett linj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-13.45pt" to="127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" strokecolor="#2c58b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929A1" wp14:editId="103929A2">
              <wp:simplePos x="0" y="0"/>
              <wp:positionH relativeFrom="column">
                <wp:posOffset>1795780</wp:posOffset>
              </wp:positionH>
              <wp:positionV relativeFrom="paragraph">
                <wp:posOffset>-46990</wp:posOffset>
              </wp:positionV>
              <wp:extent cx="3409950" cy="914400"/>
              <wp:effectExtent l="0" t="0" r="0" b="0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99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929A3" w14:textId="77777777" w:rsidR="00865161" w:rsidRPr="00AA3AA0" w:rsidRDefault="00332F38" w:rsidP="00865161">
                          <w:pPr>
                            <w:spacing w:after="0" w:line="240" w:lineRule="auto"/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</w:pPr>
                          <w:r w:rsidRPr="00AA3AA0">
                            <w:rPr>
                              <w:rFonts w:asciiTheme="majorHAnsi" w:hAnsiTheme="majorHAnsi" w:cstheme="minorHAnsi"/>
                              <w:b/>
                              <w:color w:val="808080"/>
                              <w:sz w:val="16"/>
                              <w:szCs w:val="16"/>
                            </w:rPr>
                            <w:t>Helse Sør-Øst RHF</w:t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  <w:t>02411</w:t>
                          </w:r>
                        </w:p>
                        <w:p w14:paraId="103929A4" w14:textId="77777777" w:rsidR="00865161" w:rsidRPr="00AA3AA0" w:rsidRDefault="00332F38" w:rsidP="00865161">
                          <w:pPr>
                            <w:spacing w:after="0" w:line="240" w:lineRule="auto"/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</w:pP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>Postboks 404</w:t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  <w:t>Telefaks:</w:t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  <w:t>62 58 55 01</w:t>
                          </w:r>
                        </w:p>
                        <w:p w14:paraId="103929A5" w14:textId="77777777" w:rsidR="00865161" w:rsidRPr="00AA3AA0" w:rsidRDefault="00332F38" w:rsidP="00865161">
                          <w:pPr>
                            <w:spacing w:after="0" w:line="240" w:lineRule="auto"/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</w:pP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>2303 Hamar</w:t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AA3AA0">
                              <w:rPr>
                                <w:rStyle w:val="Hyperkobling"/>
                                <w:rFonts w:asciiTheme="majorHAnsi" w:hAnsiTheme="majorHAnsi" w:cstheme="minorHAnsi"/>
                                <w:color w:val="808080"/>
                                <w:sz w:val="16"/>
                                <w:szCs w:val="16"/>
                              </w:rPr>
                              <w:t>postmottak@helse-sorost.no</w:t>
                            </w:r>
                          </w:hyperlink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AA3AA0">
                            <w:rPr>
                              <w:rFonts w:asciiTheme="majorHAnsi" w:hAnsiTheme="majorHAnsi" w:cstheme="minorHAnsi"/>
                              <w:color w:val="808080"/>
                              <w:sz w:val="16"/>
                              <w:szCs w:val="16"/>
                            </w:rPr>
                            <w:tab/>
                            <w:t>Org.nr. 991 324 968</w:t>
                          </w:r>
                        </w:p>
                        <w:p w14:paraId="103929A6" w14:textId="77777777" w:rsidR="00865161" w:rsidRPr="00AA3AA0" w:rsidRDefault="00332F38" w:rsidP="00865161">
                          <w:pPr>
                            <w:rPr>
                              <w:rFonts w:asciiTheme="majorHAnsi" w:hAnsiTheme="majorHAnsi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AA3AA0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AA3AA0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AA3AA0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929A1" id="Rektangel 6" o:spid="_x0000_s1026" style="position:absolute;left:0;text-align:left;margin-left:141.4pt;margin-top:-3.7pt;width:26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" stroked="f">
              <v:textbox>
                <w:txbxContent>
                  <w:p w14:paraId="103929A3" w14:textId="77777777" w:rsidR="00865161" w:rsidRPr="00AA3AA0" w:rsidRDefault="00332F38" w:rsidP="00865161">
                    <w:pPr>
                      <w:spacing w:after="0" w:line="240" w:lineRule="auto"/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</w:pPr>
                    <w:r w:rsidRPr="00AA3AA0">
                      <w:rPr>
                        <w:rFonts w:asciiTheme="majorHAnsi" w:hAnsiTheme="majorHAnsi" w:cstheme="minorHAnsi"/>
                        <w:b/>
                        <w:color w:val="808080"/>
                        <w:sz w:val="16"/>
                        <w:szCs w:val="16"/>
                      </w:rPr>
                      <w:t>Helse Sør-Øst RHF</w:t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  <w:t>Telefon:</w:t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  <w:t>02411</w:t>
                    </w:r>
                  </w:p>
                  <w:p w14:paraId="103929A4" w14:textId="77777777" w:rsidR="00865161" w:rsidRPr="00AA3AA0" w:rsidRDefault="00332F38" w:rsidP="00865161">
                    <w:pPr>
                      <w:spacing w:after="0" w:line="240" w:lineRule="auto"/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</w:pP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>Postboks 404</w:t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  <w:t>Telefaks:</w:t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  <w:t>62 58 55 01</w:t>
                    </w:r>
                  </w:p>
                  <w:p w14:paraId="103929A5" w14:textId="77777777" w:rsidR="00865161" w:rsidRPr="00AA3AA0" w:rsidRDefault="00332F38" w:rsidP="00865161">
                    <w:pPr>
                      <w:spacing w:after="0" w:line="240" w:lineRule="auto"/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</w:pP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>2303 Hamar</w:t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</w:r>
                    <w:hyperlink r:id="rId3" w:history="1">
                      <w:r w:rsidRPr="00AA3AA0">
                        <w:rPr>
                          <w:rStyle w:val="Hyperkobling"/>
                          <w:rFonts w:asciiTheme="majorHAnsi" w:hAnsiTheme="majorHAnsi" w:cstheme="minorHAnsi"/>
                          <w:color w:val="808080"/>
                          <w:sz w:val="16"/>
                          <w:szCs w:val="16"/>
                        </w:rPr>
                        <w:t>postmottak@helse-sorost.no</w:t>
                      </w:r>
                    </w:hyperlink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</w:r>
                    <w:r w:rsidRPr="00AA3AA0">
                      <w:rPr>
                        <w:rFonts w:asciiTheme="majorHAnsi" w:hAnsiTheme="majorHAnsi" w:cstheme="minorHAnsi"/>
                        <w:color w:val="808080"/>
                        <w:sz w:val="16"/>
                        <w:szCs w:val="16"/>
                      </w:rPr>
                      <w:tab/>
                      <w:t>Org.nr. 991 324 968</w:t>
                    </w:r>
                  </w:p>
                  <w:p w14:paraId="103929A6" w14:textId="77777777" w:rsidR="00865161" w:rsidRPr="00AA3AA0" w:rsidRDefault="00332F38" w:rsidP="00865161">
                    <w:pPr>
                      <w:rPr>
                        <w:rFonts w:asciiTheme="majorHAnsi" w:hAnsiTheme="majorHAnsi" w:cs="Arial"/>
                        <w:color w:val="808080"/>
                        <w:sz w:val="18"/>
                        <w:szCs w:val="18"/>
                      </w:rPr>
                    </w:pPr>
                    <w:r w:rsidRPr="00AA3AA0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r w:rsidRPr="00AA3AA0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r w:rsidRPr="00AA3AA0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Pr="00397C86">
      <w:fldChar w:fldCharType="begin"/>
    </w:r>
    <w:r>
      <w:instrText xml:space="preserve"> SET OurRef_Title "arkivleder" \* CharFormat</w:instrText>
    </w:r>
    <w:r w:rsidRPr="00397C86">
      <w:fldChar w:fldCharType="separate"/>
    </w:r>
    <w:r>
      <w:rPr>
        <w:noProof/>
      </w:rPr>
      <w:t>arkivleder</w:t>
    </w:r>
    <w:r w:rsidRPr="00397C86">
      <w:fldChar w:fldCharType="end"/>
    </w:r>
    <w:r w:rsidRPr="005E2429">
      <w:fldChar w:fldCharType="begin"/>
    </w:r>
    <w:r>
      <w:instrText xml:space="preserve"> SET classcodes_RECORD_Value "000" \* CharFormat</w:instrText>
    </w:r>
    <w:r w:rsidRPr="005E2429">
      <w:fldChar w:fldCharType="separate"/>
    </w:r>
    <w:r>
      <w:rPr>
        <w:noProof/>
      </w:rPr>
      <w:t>000</w:t>
    </w:r>
    <w:r w:rsidRPr="005E2429">
      <w:fldChar w:fldCharType="end"/>
    </w:r>
    <w:r w:rsidRPr="00D674D5">
      <w:fldChar w:fldCharType="begin"/>
    </w:r>
    <w:r>
      <w:instrText xml:space="preserve"> SET OurRef_Department_Tele6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OurRef_Department_Tele2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OurRef_Department_AddressZipPlace2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OurRef_Department_AddressZipCode2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OurRef_Department_AddressZipPlace1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OurRef_Department_AddressZipCode1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OurRef_Department_Name "Sekretariatet" \* CharFormat</w:instrText>
    </w:r>
    <w:r w:rsidRPr="00D674D5">
      <w:fldChar w:fldCharType="separate"/>
    </w:r>
    <w:r>
      <w:rPr>
        <w:noProof/>
      </w:rPr>
      <w:t>Sekretariatet</w:t>
    </w:r>
    <w:r w:rsidRPr="00D674D5">
      <w:fldChar w:fldCharType="end"/>
    </w:r>
    <w:r w:rsidRPr="00D674D5">
      <w:fldChar w:fldCharType="begin"/>
    </w:r>
    <w:r>
      <w:instrText xml:space="preserve"> SET OurRef_Name "Line Yvonne Tønder" \* CharFormat</w:instrText>
    </w:r>
    <w:r w:rsidRPr="00D674D5">
      <w:fldChar w:fldCharType="separate"/>
    </w:r>
    <w:r>
      <w:rPr>
        <w:noProof/>
      </w:rPr>
      <w:t>Line Yvonne Tønder</w:t>
    </w:r>
    <w:r w:rsidRPr="00D674D5">
      <w:fldChar w:fldCharType="end"/>
    </w:r>
    <w:r w:rsidRPr="00D674D5">
      <w:fldChar w:fldCharType="begin"/>
    </w:r>
    <w:r>
      <w:instrText xml:space="preserve"> SET OurRef_Tele27 "+47 982 28 411" \* CharFormat</w:instrText>
    </w:r>
    <w:r w:rsidRPr="00D674D5">
      <w:fldChar w:fldCharType="separate"/>
    </w:r>
    <w:r>
      <w:rPr>
        <w:noProof/>
      </w:rPr>
      <w:t>+47 982 28 411</w:t>
    </w:r>
    <w:r w:rsidRPr="00D674D5">
      <w:fldChar w:fldCharType="end"/>
    </w:r>
    <w:r w:rsidRPr="00D674D5">
      <w:fldChar w:fldCharType="begin"/>
    </w:r>
    <w:r>
      <w:instrText xml:space="preserve"> SET OurRef_Tele4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Document_codeOurRef "Line Yvonne Tønder" \* CharFormat</w:instrText>
    </w:r>
    <w:r w:rsidRPr="00D674D5">
      <w:fldChar w:fldCharType="separate"/>
    </w:r>
    <w:r>
      <w:rPr>
        <w:noProof/>
      </w:rPr>
      <w:t>Line Yvonne Tønder</w:t>
    </w:r>
    <w:r w:rsidRPr="00D674D5">
      <w:fldChar w:fldCharType="end"/>
    </w:r>
    <w:r w:rsidRPr="00D674D5">
      <w:fldChar w:fldCharType="begin"/>
    </w:r>
    <w:r>
      <w:instrText xml:space="preserve"> SET Receiver_RECORD_Name2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Document_ToAuthorization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CopyTo_RECORD_Name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Document_Title "Test av brevmaler lagt inn i prod 14072009 kl 1600 - brevmal med logo" \* CharFormat</w:instrText>
    </w:r>
    <w:r w:rsidRPr="00D674D5">
      <w:fldChar w:fldCharType="separate"/>
    </w:r>
    <w:r>
      <w:rPr>
        <w:noProof/>
      </w:rPr>
      <w:t>Test av brevmaler lagt inn i prod 14072009 kl 1600 - brevmal med logo</w:t>
    </w:r>
    <w:r w:rsidRPr="00D674D5">
      <w:fldChar w:fldCharType="end"/>
    </w:r>
    <w:r w:rsidRPr="00D674D5">
      <w:fldChar w:fldCharType="begin"/>
    </w:r>
    <w:r>
      <w:instrText xml:space="preserve"> SET Document_DocumentDate "15.07.2009" \* CharFormat</w:instrText>
    </w:r>
    <w:r w:rsidRPr="00D674D5">
      <w:fldChar w:fldCharType="separate"/>
    </w:r>
    <w:r>
      <w:rPr>
        <w:noProof/>
      </w:rPr>
      <w:t>15.07.2009</w:t>
    </w:r>
    <w:r w:rsidRPr="00D674D5">
      <w:fldChar w:fldCharType="end"/>
    </w:r>
    <w:r w:rsidRPr="00D674D5">
      <w:fldChar w:fldCharType="begin"/>
    </w:r>
    <w:r>
      <w:instrText xml:space="preserve"> SET Document_DocumentNumber "07/00108-27" \* CharFormat</w:instrText>
    </w:r>
    <w:r w:rsidRPr="00D674D5">
      <w:fldChar w:fldCharType="separate"/>
    </w:r>
    <w:r>
      <w:rPr>
        <w:noProof/>
      </w:rPr>
      <w:t>07/00108-27</w:t>
    </w:r>
    <w:r w:rsidRPr="00D674D5">
      <w:fldChar w:fldCharType="end"/>
    </w:r>
    <w:r w:rsidRPr="00D674D5">
      <w:fldChar w:fldCharType="begin"/>
    </w:r>
    <w:r>
      <w:instrText xml:space="preserve"> SET Document_ReferenceNo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Receiver_RECORD_ZipPlace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Receiver_RECORD_ZipCode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Receiver_RECORD_Address "" \* CharFormat</w:instrText>
    </w:r>
    <w:r w:rsidRPr="00D674D5">
      <w:fldChar w:fldCharType="separate"/>
    </w:r>
    <w:r>
      <w:rPr>
        <w:noProof/>
      </w:rPr>
      <w:t xml:space="preserve"> </w:t>
    </w:r>
    <w:r w:rsidRPr="00D674D5">
      <w:fldChar w:fldCharType="end"/>
    </w:r>
    <w:r w:rsidRPr="00D674D5">
      <w:fldChar w:fldCharType="begin"/>
    </w:r>
    <w:r>
      <w:instrText xml:space="preserve"> SET Receiver_RECORD_Name "Software Innovation ASA" \* CharFormat</w:instrText>
    </w:r>
    <w:r w:rsidRPr="00D674D5">
      <w:fldChar w:fldCharType="separate"/>
    </w:r>
    <w:r>
      <w:rPr>
        <w:noProof/>
      </w:rPr>
      <w:t>Software Innovation ASA</w:t>
    </w:r>
    <w:r w:rsidRPr="00D674D5">
      <w:fldChar w:fldCharType="end"/>
    </w:r>
  </w:p>
  <w:p w14:paraId="10392995" w14:textId="77777777" w:rsidR="00865161" w:rsidRDefault="00865161" w:rsidP="00865161">
    <w:pPr>
      <w:pStyle w:val="Topptekst"/>
      <w:jc w:val="right"/>
      <w:rPr>
        <w:rFonts w:ascii="Arial" w:hAnsi="Arial"/>
        <w:b/>
        <w:sz w:val="18"/>
      </w:rPr>
    </w:pPr>
  </w:p>
  <w:p w14:paraId="10392996" w14:textId="77777777" w:rsidR="00865161" w:rsidRDefault="00865161" w:rsidP="00865161">
    <w:pPr>
      <w:pStyle w:val="Topptekst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FB"/>
    <w:rsid w:val="00000745"/>
    <w:rsid w:val="0003502E"/>
    <w:rsid w:val="00035D9D"/>
    <w:rsid w:val="000436DA"/>
    <w:rsid w:val="00092C09"/>
    <w:rsid w:val="000A0D69"/>
    <w:rsid w:val="000D61C0"/>
    <w:rsid w:val="00106B8B"/>
    <w:rsid w:val="0016683B"/>
    <w:rsid w:val="00167C6C"/>
    <w:rsid w:val="001928E1"/>
    <w:rsid w:val="00194223"/>
    <w:rsid w:val="001B0D97"/>
    <w:rsid w:val="001C43D6"/>
    <w:rsid w:val="001C6530"/>
    <w:rsid w:val="00274961"/>
    <w:rsid w:val="0028445F"/>
    <w:rsid w:val="00292992"/>
    <w:rsid w:val="002A67D7"/>
    <w:rsid w:val="002D327C"/>
    <w:rsid w:val="002D4131"/>
    <w:rsid w:val="002F703F"/>
    <w:rsid w:val="00302925"/>
    <w:rsid w:val="0031425C"/>
    <w:rsid w:val="00332F38"/>
    <w:rsid w:val="00373B92"/>
    <w:rsid w:val="003A3B5A"/>
    <w:rsid w:val="003B5EA5"/>
    <w:rsid w:val="0043360F"/>
    <w:rsid w:val="0044335E"/>
    <w:rsid w:val="00444812"/>
    <w:rsid w:val="00445BBE"/>
    <w:rsid w:val="00456A3F"/>
    <w:rsid w:val="004632BC"/>
    <w:rsid w:val="00481D42"/>
    <w:rsid w:val="004A07EB"/>
    <w:rsid w:val="004A5B40"/>
    <w:rsid w:val="004B12D3"/>
    <w:rsid w:val="004B24AA"/>
    <w:rsid w:val="005102BE"/>
    <w:rsid w:val="00517549"/>
    <w:rsid w:val="0052223F"/>
    <w:rsid w:val="005331EA"/>
    <w:rsid w:val="00560D83"/>
    <w:rsid w:val="005D0CD1"/>
    <w:rsid w:val="005E2449"/>
    <w:rsid w:val="005F2413"/>
    <w:rsid w:val="00613E08"/>
    <w:rsid w:val="00646454"/>
    <w:rsid w:val="00647440"/>
    <w:rsid w:val="006611CE"/>
    <w:rsid w:val="006822BF"/>
    <w:rsid w:val="00693DB2"/>
    <w:rsid w:val="006B4C84"/>
    <w:rsid w:val="006E6604"/>
    <w:rsid w:val="00731962"/>
    <w:rsid w:val="00743211"/>
    <w:rsid w:val="0077163B"/>
    <w:rsid w:val="0078236D"/>
    <w:rsid w:val="00790CC0"/>
    <w:rsid w:val="007A1F0A"/>
    <w:rsid w:val="007F37ED"/>
    <w:rsid w:val="00831D06"/>
    <w:rsid w:val="00865161"/>
    <w:rsid w:val="008921B5"/>
    <w:rsid w:val="008A7E36"/>
    <w:rsid w:val="008B2AFB"/>
    <w:rsid w:val="00921C83"/>
    <w:rsid w:val="00970F3D"/>
    <w:rsid w:val="00996AA4"/>
    <w:rsid w:val="009E55FA"/>
    <w:rsid w:val="009E7B98"/>
    <w:rsid w:val="00A55C6F"/>
    <w:rsid w:val="00AA3AA0"/>
    <w:rsid w:val="00AF6A87"/>
    <w:rsid w:val="00B16074"/>
    <w:rsid w:val="00B22EEE"/>
    <w:rsid w:val="00B27BC8"/>
    <w:rsid w:val="00B74F06"/>
    <w:rsid w:val="00BD5CB7"/>
    <w:rsid w:val="00C250A9"/>
    <w:rsid w:val="00C66824"/>
    <w:rsid w:val="00C87309"/>
    <w:rsid w:val="00CC123B"/>
    <w:rsid w:val="00CF0190"/>
    <w:rsid w:val="00CF2CEF"/>
    <w:rsid w:val="00D034D3"/>
    <w:rsid w:val="00D674D5"/>
    <w:rsid w:val="00DD0BB7"/>
    <w:rsid w:val="00DD20AF"/>
    <w:rsid w:val="00DF03E3"/>
    <w:rsid w:val="00E052B6"/>
    <w:rsid w:val="00E23531"/>
    <w:rsid w:val="00E377F5"/>
    <w:rsid w:val="00E40968"/>
    <w:rsid w:val="00E432D1"/>
    <w:rsid w:val="00E57226"/>
    <w:rsid w:val="00E62558"/>
    <w:rsid w:val="00EB42D0"/>
    <w:rsid w:val="00EB5E9E"/>
    <w:rsid w:val="00EB7987"/>
    <w:rsid w:val="00ED660E"/>
    <w:rsid w:val="00F06C1D"/>
    <w:rsid w:val="00F4024D"/>
    <w:rsid w:val="00F41CDD"/>
    <w:rsid w:val="00FA5668"/>
    <w:rsid w:val="00FB4A23"/>
    <w:rsid w:val="00FC2FE4"/>
    <w:rsid w:val="00FF3620"/>
    <w:rsid w:val="0702A4B8"/>
    <w:rsid w:val="5634F648"/>
    <w:rsid w:val="69A1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2965"/>
  <w15:docId w15:val="{CD410230-65BB-43AE-A7D7-FBF2FFBA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40"/>
    <w:pPr>
      <w:overflowPunct w:val="0"/>
      <w:autoSpaceDE w:val="0"/>
      <w:autoSpaceDN w:val="0"/>
      <w:adjustRightInd w:val="0"/>
      <w:spacing w:after="60"/>
      <w:ind w:left="-108"/>
      <w:textAlignment w:val="baseline"/>
      <w:outlineLvl w:val="1"/>
    </w:pPr>
    <w:rPr>
      <w:rFonts w:eastAsia="Times New Roman" w:cs="Times New Roman"/>
      <w:bCs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5B40"/>
    <w:pPr>
      <w:outlineLvl w:val="0"/>
    </w:pPr>
    <w:rPr>
      <w:rFonts w:ascii="Cambria" w:hAnsi="Cambria"/>
      <w:b/>
      <w:sz w:val="28"/>
      <w:szCs w:val="28"/>
    </w:rPr>
  </w:style>
  <w:style w:type="paragraph" w:styleId="Overskrift2">
    <w:name w:val="heading 2"/>
    <w:basedOn w:val="StyleTableBold"/>
    <w:next w:val="Normal"/>
    <w:link w:val="Overskrift2Tegn"/>
    <w:uiPriority w:val="9"/>
    <w:unhideWhenUsed/>
    <w:qFormat/>
    <w:rsid w:val="004A5B40"/>
    <w:rPr>
      <w:rFonts w:ascii="Cambria" w:hAnsi="Cambria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F6A87"/>
    <w:pPr>
      <w:tabs>
        <w:tab w:val="center" w:pos="4150"/>
        <w:tab w:val="right" w:pos="8307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AF6A87"/>
    <w:rPr>
      <w:rFonts w:ascii="Garamond" w:eastAsia="Times New Roman" w:hAnsi="Garamond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F6A8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6A87"/>
    <w:rPr>
      <w:rFonts w:ascii="Garamond" w:eastAsia="Times New Roman" w:hAnsi="Garamond" w:cs="Times New Roman"/>
      <w:sz w:val="24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2D413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4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4131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Table">
    <w:name w:val="Table"/>
    <w:basedOn w:val="Normal"/>
    <w:rsid w:val="002D4131"/>
    <w:rPr>
      <w:rFonts w:ascii="Arial" w:hAnsi="Arial"/>
    </w:rPr>
  </w:style>
  <w:style w:type="paragraph" w:customStyle="1" w:styleId="StyleTableBold">
    <w:name w:val="Style Table + Bold"/>
    <w:basedOn w:val="Table"/>
    <w:rsid w:val="002D4131"/>
    <w:rPr>
      <w:b/>
      <w:bCs w:val="0"/>
      <w:sz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71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71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idetall">
    <w:name w:val="page number"/>
    <w:basedOn w:val="Standardskriftforavsnitt"/>
    <w:rsid w:val="005F2413"/>
  </w:style>
  <w:style w:type="character" w:customStyle="1" w:styleId="Overskrift1Tegn">
    <w:name w:val="Overskrift 1 Tegn"/>
    <w:basedOn w:val="Standardskriftforavsnitt"/>
    <w:link w:val="Overskrift1"/>
    <w:uiPriority w:val="9"/>
    <w:rsid w:val="004A5B40"/>
    <w:rPr>
      <w:rFonts w:ascii="Cambria" w:eastAsia="Times New Roman" w:hAnsi="Cambria" w:cs="Times New Roman"/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5B40"/>
    <w:rPr>
      <w:rFonts w:ascii="Cambria" w:eastAsia="Times New Roman" w:hAnsi="Cambria" w:cs="Times New Roman"/>
      <w:b/>
      <w:sz w:val="16"/>
      <w:szCs w:val="18"/>
      <w:lang w:eastAsia="nb-NO"/>
    </w:rPr>
  </w:style>
  <w:style w:type="paragraph" w:customStyle="1" w:styleId="FooterAddress">
    <w:name w:val="FooterAddress"/>
    <w:link w:val="FooterAddressChar"/>
    <w:uiPriority w:val="11"/>
    <w:rsid w:val="005E2449"/>
    <w:pPr>
      <w:spacing w:after="0" w:line="170" w:lineRule="exact"/>
      <w:ind w:right="-1134"/>
    </w:pPr>
    <w:rPr>
      <w:rFonts w:eastAsia="Arial" w:cs="Mangal"/>
      <w:sz w:val="13"/>
      <w:szCs w:val="18"/>
      <w:lang w:val="en-US" w:eastAsia="sv-SE"/>
    </w:rPr>
  </w:style>
  <w:style w:type="character" w:customStyle="1" w:styleId="FooterAddressChar">
    <w:name w:val="FooterAddress Char"/>
    <w:basedOn w:val="Standardskriftforavsnitt"/>
    <w:link w:val="FooterAddress"/>
    <w:uiPriority w:val="11"/>
    <w:rsid w:val="005E2449"/>
    <w:rPr>
      <w:rFonts w:eastAsia="Arial" w:cs="Mangal"/>
      <w:sz w:val="13"/>
      <w:szCs w:val="18"/>
      <w:lang w:val="en-US" w:eastAsia="sv-SE"/>
    </w:rPr>
  </w:style>
  <w:style w:type="character" w:styleId="Hyperkobling">
    <w:name w:val="Hyperlink"/>
    <w:basedOn w:val="Standardskriftforavsnitt"/>
    <w:rsid w:val="000A0D6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27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XTAHO@ous-hf.no" TargetMode="External"/><Relationship Id="rId4" Type="http://schemas.openxmlformats.org/officeDocument/2006/relationships/styles" Target="styles.xml"/><Relationship Id="rId9" Type="http://schemas.openxmlformats.org/officeDocument/2006/relationships/hyperlink" Target="mailto:mona.nyberg@sykehusbygg.n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helse-sorost.no" TargetMode="External"/><Relationship Id="rId2" Type="http://schemas.openxmlformats.org/officeDocument/2006/relationships/hyperlink" Target="mailto:postmottak@helse-sorost.n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ls.Bakken\Desktop\Ny%20mappe%20(3)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Always" gbs:saveInGrowBusiness="False" gbs:connected="true" gbs:recno="" gbs:entity="" gbs:datatype="string" gbs:key="421156687" gbs:removeContentControl="0">docno</gbs:DocumentNumber>
  <gbs:ReferenceNo gbs:loadFromGrowBusiness="OnEdit" gbs:saveInGrowBusiness="False" gbs:connected="true" gbs:recno="" gbs:entity="" gbs:datatype="string" gbs:key="988296528" gbs:removeContentControl="0">refno</gbs:ReferenceNo>
  <gbs:DocumentDate gbs:loadFromGrowBusiness="OnEdit" gbs:saveInGrowBusiness="False" gbs:connected="true" gbs:recno="" gbs:entity="" gbs:datatype="date" gbs:key="1401643219" gbs:removeContentControl="0">docdato</gbs:DocumentDate>
  <gbs:OurRef.Name gbs:loadFromGrowBusiness="OnEdit" gbs:saveInGrowBusiness="False" gbs:connected="true" gbs:recno="" gbs:entity="" gbs:datatype="string" gbs:key="3942699548" gbs:removeContentControl="0">Saksbehandlers navn</gbs:OurRef.Name>
  <gbs:UnofficialTitle gbs:loadFromGrowBusiness="Always" gbs:saveInGrowBusiness="False" gbs:connected="true" gbs:recno="" gbs:entity="" gbs:datatype="string" gbs:key="2212994816" gbs:removeContentControl="0">Tittel</gbs:UnofficialTitle>
  <gbs:OurRef.Name gbs:loadFromGrowBusiness="OnEdit" gbs:saveInGrowBusiness="False" gbs:connected="true" gbs:recno="" gbs:entity="" gbs:datatype="string" gbs:key="2955280749" gbs:removeContentControl="0">SB navn</gbs:OurRef.Name>
  <gbs:OurRef.Title gbs:loadFromGrowBusiness="OnEdit" gbs:saveInGrowBusiness="False" gbs:connected="true" gbs:recno="" gbs:entity="" gbs:datatype="string" gbs:key="1073317803" gbs:removeContentControl="0">SB tittel</gbs:OurRef.Title>
  <gbs:ToActivityContactJOINEX.Name2 gbs:loadFromGrowBusiness="OnEdit" gbs:saveInGrowBusiness="False" gbs:connected="true" gbs:recno="" gbs:entity="" gbs:datatype="string" gbs:key="58683118" gbs:joinex="[JOINEX=[ToRole] {!OJEX!}=6]" gbs:dispatchrecipient="false" gbs:label="Att.: " gbs:removeContentControl="0">Kontaktperson</gbs:ToActivityContactJOINEX.Name2>
  <gbs:ToActivityContactJOINEX.Zip gbs:loadFromGrowBusiness="OnEdit" gbs:saveInGrowBusiness="False" gbs:connected="true" gbs:recno="" gbs:entity="" gbs:datatype="string" gbs:key="930320020" gbs:joinex="[JOINEX=[ToRole] {!OJEX!}=6]" gbs:dispatchrecipient="false" gbs:removeContentControl="0">Postnr sted</gbs:ToActivityContactJOINEX.Zip>
  <gbs:ToActivityContactJOINEX.Address gbs:loadFromGrowBusiness="OnEdit" gbs:saveInGrowBusiness="False" gbs:connected="true" gbs:recno="" gbs:entity="" gbs:datatype="string" gbs:key="1946802296" gbs:joinex="[JOINEX=[ToRole] {!OJEX!}=6]" gbs:dispatchrecipient="false" gbs:removeContentControl="0">Adresse</gbs:ToActivityContactJOINEX.Address>
  <gbs:ToActivityContactJOINEX.Name gbs:loadFromGrowBusiness="OnEdit" gbs:saveInGrowBusiness="False" gbs:connected="true" gbs:recno="" gbs:entity="" gbs:datatype="string" gbs:key="1532142217" gbs:joinex="[JOINEX=[ToRole] {!OJEX!}=6]" gbs:dispatchrecipient="false" gbs:removeContentControl="0">Mottakers navn</gbs:ToActivityContactJOINEX.Name>
  <gbs:ToProject.Name gbs:loadFromGrowBusiness="Always" gbs:saveInGrowBusiness="False" gbs:connected="true" gbs:recno="" gbs:entity="" gbs:datatype="string" gbs:key="3389670394" gbs:removeContentControl="0">Prosjektnummer</gbs:ToProject.Name>
  <gbs:ToProject.Description gbs:loadFromGrowBusiness="Always" gbs:saveInGrowBusiness="False" gbs:connected="true" gbs:recno="" gbs:entity="" gbs:datatype="string" gbs:key="1783072966" gbs:removeContentControl="0">Prosjektnavn</gbs:ToProject.Description>
</gbs:GrowBusinessDocument>
</file>

<file path=customXml/item2.xml><?xml version="1.0" encoding="utf-8"?>
<customXmlPart xmlns="http://software-innovation/documentproduction">
  <view>
    <fields>
      <field datasource="MOTTAKER">
      </field>
      <field datasource="ADRESSE">
      </field>
      <field datasource="POSTSTED">
      </field>
      <field datasource="ATT">
      </field>
      <field datasource="PROSJEKT">
      </field>
      <field datasource="VAAR_REF">
      </field>
      <field datasource="DATO">
      </field>
      <field datasource="SAKSB">
      </field>
      <field datasource="DERES_REF">
      </field>
      <field datasource="TITTEL">
      </field>
      <field datasource="SAKSB">
      </field>
    </fields>
  </view>
</customXmlPar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A76F-2B56-4438-8AA8-94D498C032CE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8603D73-79D1-48D5-A8B5-89864F95DB86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D97E31BE-344E-4555-A555-2412C7A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7</TotalTime>
  <Pages>2</Pages>
  <Words>417</Words>
  <Characters>2214</Characters>
  <Application>Microsoft Office Word</Application>
  <DocSecurity>0</DocSecurity>
  <Lines>18</Lines>
  <Paragraphs>5</Paragraphs>
  <ScaleCrop>false</ScaleCrop>
  <Company>ÅF Advansia AS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Bakken, Truls</dc:creator>
  <cp:lastModifiedBy>Aslaksen, Silje</cp:lastModifiedBy>
  <cp:revision>8</cp:revision>
  <cp:lastPrinted>2023-04-11T10:43:00Z</cp:lastPrinted>
  <dcterms:created xsi:type="dcterms:W3CDTF">2023-04-17T11:31:00Z</dcterms:created>
  <dcterms:modified xsi:type="dcterms:W3CDTF">2023-04-19T10:50:00Z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129186-9b18-4ca2-b9f8-95b52b0af9e3_ActionId">
    <vt:lpwstr>404d5043-4a60-42be-9325-5eea17882fb0</vt:lpwstr>
  </property>
  <property fmtid="{D5CDD505-2E9C-101B-9397-08002B2CF9AE}" pid="3" name="MSIP_Label_aa129186-9b18-4ca2-b9f8-95b52b0af9e3_ContentBits">
    <vt:lpwstr>0</vt:lpwstr>
  </property>
  <property fmtid="{D5CDD505-2E9C-101B-9397-08002B2CF9AE}" pid="4" name="MSIP_Label_aa129186-9b18-4ca2-b9f8-95b52b0af9e3_Enabled">
    <vt:lpwstr>true</vt:lpwstr>
  </property>
  <property fmtid="{D5CDD505-2E9C-101B-9397-08002B2CF9AE}" pid="5" name="MSIP_Label_aa129186-9b18-4ca2-b9f8-95b52b0af9e3_Method">
    <vt:lpwstr>Standard</vt:lpwstr>
  </property>
  <property fmtid="{D5CDD505-2E9C-101B-9397-08002B2CF9AE}" pid="6" name="MSIP_Label_aa129186-9b18-4ca2-b9f8-95b52b0af9e3_Name">
    <vt:lpwstr>aa129186-9b18-4ca2-b9f8-95b52b0af9e3</vt:lpwstr>
  </property>
  <property fmtid="{D5CDD505-2E9C-101B-9397-08002B2CF9AE}" pid="7" name="MSIP_Label_aa129186-9b18-4ca2-b9f8-95b52b0af9e3_SetDate">
    <vt:lpwstr>2022-05-24T05:07:05Z</vt:lpwstr>
  </property>
  <property fmtid="{D5CDD505-2E9C-101B-9397-08002B2CF9AE}" pid="8" name="MSIP_Label_aa129186-9b18-4ca2-b9f8-95b52b0af9e3_SiteId">
    <vt:lpwstr>5cc7bcdc-bb31-46f8-a223-d4ab349711d6</vt:lpwstr>
  </property>
</Properties>
</file>